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DA48" w14:textId="77777777" w:rsidR="00DF58AC" w:rsidRPr="00897CF0" w:rsidRDefault="00B652D5" w:rsidP="00DF58AC">
      <w:pPr>
        <w:tabs>
          <w:tab w:val="clear" w:pos="567"/>
        </w:tabs>
        <w:spacing w:before="120" w:after="120"/>
        <w:ind w:left="0"/>
        <w:jc w:val="center"/>
        <w:rPr>
          <w:sz w:val="24"/>
          <w:szCs w:val="24"/>
        </w:rPr>
      </w:pPr>
      <w:r>
        <w:rPr>
          <w:b/>
          <w:sz w:val="40"/>
          <w:szCs w:val="40"/>
        </w:rPr>
        <w:t>Motivationsschreiben</w:t>
      </w:r>
      <w:r w:rsidR="00DF58AC" w:rsidRPr="00DF58AC">
        <w:rPr>
          <w:b/>
          <w:sz w:val="40"/>
          <w:szCs w:val="40"/>
        </w:rPr>
        <w:t xml:space="preserve"> für den Tutorenpreis</w:t>
      </w:r>
    </w:p>
    <w:p w14:paraId="621DDB2A" w14:textId="77777777" w:rsidR="00897CF0" w:rsidRDefault="00897CF0" w:rsidP="00897CF0">
      <w:pPr>
        <w:tabs>
          <w:tab w:val="clear" w:pos="567"/>
        </w:tabs>
        <w:spacing w:before="120" w:after="120"/>
        <w:ind w:left="0"/>
        <w:rPr>
          <w:sz w:val="24"/>
          <w:szCs w:val="24"/>
        </w:rPr>
        <w:sectPr w:rsidR="00897CF0" w:rsidSect="00DF58AC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1906" w:h="16838" w:code="9"/>
          <w:pgMar w:top="1418" w:right="1418" w:bottom="1134" w:left="1418" w:header="709" w:footer="709" w:gutter="0"/>
          <w:pgNumType w:start="1" w:chapSep="emDash"/>
          <w:cols w:space="708"/>
          <w:docGrid w:linePitch="360"/>
        </w:sectPr>
      </w:pPr>
    </w:p>
    <w:p w14:paraId="2E6DC063" w14:textId="77777777" w:rsidR="00897CF0" w:rsidRDefault="00897CF0" w:rsidP="00897CF0">
      <w:pPr>
        <w:tabs>
          <w:tab w:val="clear" w:pos="567"/>
          <w:tab w:val="center" w:pos="4561"/>
        </w:tabs>
        <w:spacing w:before="120" w:after="120"/>
        <w:ind w:left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A41963" w:rsidRPr="001811CA" w14:paraId="48B03F92" w14:textId="77777777" w:rsidTr="001811CA">
        <w:trPr>
          <w:trHeight w:hRule="exact" w:val="2835"/>
          <w:jc w:val="center"/>
        </w:trPr>
        <w:tc>
          <w:tcPr>
            <w:tcW w:w="2268" w:type="dxa"/>
            <w:shd w:val="clear" w:color="auto" w:fill="auto"/>
          </w:tcPr>
          <w:p w14:paraId="437A5F8B" w14:textId="77777777" w:rsidR="00A41963" w:rsidRPr="001811CA" w:rsidRDefault="008965EC" w:rsidP="001811CA">
            <w:pPr>
              <w:tabs>
                <w:tab w:val="clear" w:pos="567"/>
              </w:tabs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11CA">
              <w:rPr>
                <w:b/>
                <w:sz w:val="24"/>
                <w:szCs w:val="24"/>
              </w:rPr>
              <w:t>LICHTBILD</w:t>
            </w:r>
          </w:p>
        </w:tc>
      </w:tr>
    </w:tbl>
    <w:p w14:paraId="2C83A958" w14:textId="77777777" w:rsidR="00A73038" w:rsidRDefault="00A73038" w:rsidP="00897CF0">
      <w:pPr>
        <w:tabs>
          <w:tab w:val="clear" w:pos="567"/>
        </w:tabs>
        <w:spacing w:before="120" w:after="120"/>
        <w:ind w:left="0"/>
        <w:rPr>
          <w:sz w:val="24"/>
          <w:szCs w:val="24"/>
        </w:rPr>
      </w:pPr>
    </w:p>
    <w:p w14:paraId="52045E9F" w14:textId="77777777" w:rsidR="00897CF0" w:rsidRPr="00897CF0" w:rsidRDefault="00897CF0" w:rsidP="00897CF0">
      <w:pPr>
        <w:tabs>
          <w:tab w:val="clear" w:pos="567"/>
        </w:tabs>
        <w:spacing w:before="120" w:after="120"/>
        <w:ind w:left="0"/>
        <w:rPr>
          <w:sz w:val="24"/>
          <w:szCs w:val="24"/>
        </w:rPr>
        <w:sectPr w:rsidR="00897CF0" w:rsidRPr="00897CF0" w:rsidSect="00DF58AC">
          <w:type w:val="continuous"/>
          <w:pgSz w:w="11906" w:h="16838" w:code="9"/>
          <w:pgMar w:top="1418" w:right="1418" w:bottom="1134" w:left="1418" w:header="709" w:footer="709" w:gutter="0"/>
          <w:pgNumType w:start="1" w:chapSep="emDash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1553"/>
        <w:gridCol w:w="1270"/>
        <w:gridCol w:w="3174"/>
      </w:tblGrid>
      <w:tr w:rsidR="00DF58AC" w:rsidRPr="001811CA" w14:paraId="56401AD9" w14:textId="77777777" w:rsidTr="00436623">
        <w:trPr>
          <w:trHeight w:val="53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EE8CF" w14:textId="77777777" w:rsidR="00DF58AC" w:rsidRPr="001811CA" w:rsidRDefault="00DF58AC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1811CA">
              <w:rPr>
                <w:bCs/>
                <w:sz w:val="24"/>
                <w:szCs w:val="24"/>
              </w:rPr>
              <w:t>Nam</w:t>
            </w:r>
            <w:r w:rsidR="00D618FA"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60805" w14:textId="3B1C33C2" w:rsidR="00DF58AC" w:rsidRPr="001811CA" w:rsidRDefault="00DF58AC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E71D9" w14:textId="77777777" w:rsidR="00DF58AC" w:rsidRPr="001811CA" w:rsidRDefault="00DF58AC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1811CA">
              <w:rPr>
                <w:bCs/>
                <w:sz w:val="24"/>
                <w:szCs w:val="24"/>
              </w:rPr>
              <w:t>Vorname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256FD" w14:textId="02FCD501" w:rsidR="00DF58AC" w:rsidRPr="001811CA" w:rsidRDefault="00DF58AC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F58AC" w:rsidRPr="001811CA" w14:paraId="25750C36" w14:textId="77777777" w:rsidTr="00436623">
        <w:trPr>
          <w:trHeight w:val="51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2E93F" w14:textId="77777777" w:rsidR="00DF58AC" w:rsidRPr="001811CA" w:rsidRDefault="00DF58AC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1811CA">
              <w:rPr>
                <w:bCs/>
                <w:sz w:val="24"/>
                <w:szCs w:val="24"/>
              </w:rPr>
              <w:t>Anschrift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CAFDBD" w14:textId="38844541" w:rsidR="00DF58AC" w:rsidRPr="001811CA" w:rsidRDefault="00DF58AC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F58AC" w:rsidRPr="001811CA" w14:paraId="29CBCDF5" w14:textId="77777777" w:rsidTr="00436623">
        <w:trPr>
          <w:trHeight w:val="51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623136" w14:textId="77777777" w:rsidR="00DF58AC" w:rsidRPr="001811CA" w:rsidRDefault="00DF58AC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1811CA">
              <w:rPr>
                <w:bCs/>
                <w:sz w:val="24"/>
                <w:szCs w:val="24"/>
              </w:rPr>
              <w:t>E-Mail-Adresse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6A3EE" w14:textId="4561A9CE" w:rsidR="00DF58AC" w:rsidRPr="001811CA" w:rsidRDefault="00DF58AC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A87D23" w:rsidRPr="001811CA" w14:paraId="7351FAFE" w14:textId="77777777" w:rsidTr="00436623">
        <w:trPr>
          <w:trHeight w:val="51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90A72" w14:textId="77777777" w:rsidR="00A87D23" w:rsidRPr="001811CA" w:rsidRDefault="00A87D23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1811CA">
              <w:rPr>
                <w:bCs/>
                <w:sz w:val="24"/>
                <w:szCs w:val="24"/>
              </w:rPr>
              <w:t>Telefon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2741C" w14:textId="4EBC107D" w:rsidR="00A87D23" w:rsidRPr="001811CA" w:rsidRDefault="00A87D23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2D0E99" w14:textId="77777777" w:rsidR="00A87D23" w:rsidRPr="001811CA" w:rsidRDefault="00A87D23" w:rsidP="001811CA">
            <w:pPr>
              <w:spacing w:before="120" w:after="120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1811CA">
              <w:rPr>
                <w:bCs/>
                <w:sz w:val="24"/>
                <w:szCs w:val="24"/>
              </w:rPr>
              <w:t>Geburtstag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5AE70" w14:textId="1FD15E48" w:rsidR="00A87D23" w:rsidRPr="001811CA" w:rsidRDefault="00A87D23" w:rsidP="001811CA">
            <w:pPr>
              <w:spacing w:before="120" w:after="120"/>
              <w:ind w:left="0" w:firstLine="0"/>
              <w:rPr>
                <w:b/>
                <w:bCs/>
                <w:caps/>
                <w:sz w:val="24"/>
                <w:szCs w:val="24"/>
              </w:rPr>
            </w:pPr>
          </w:p>
        </w:tc>
      </w:tr>
      <w:tr w:rsidR="00A87D23" w:rsidRPr="001811CA" w14:paraId="3BD55D82" w14:textId="77777777" w:rsidTr="00436623">
        <w:trPr>
          <w:trHeight w:val="51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6E03B" w14:textId="77777777" w:rsidR="00A87D23" w:rsidRPr="001811CA" w:rsidRDefault="00A87D23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1811CA">
              <w:rPr>
                <w:bCs/>
                <w:sz w:val="24"/>
                <w:szCs w:val="24"/>
              </w:rPr>
              <w:t>Fachbereich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4F7F3" w14:textId="3E1AC5F3" w:rsidR="00A87D23" w:rsidRPr="001811CA" w:rsidRDefault="00A87D23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8E7CF" w14:textId="77777777" w:rsidR="00A87D23" w:rsidRPr="001811CA" w:rsidRDefault="00A87D23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1811CA">
              <w:rPr>
                <w:bCs/>
                <w:sz w:val="24"/>
                <w:szCs w:val="24"/>
              </w:rPr>
              <w:t>Semester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71FBCA" w14:textId="2428D44B" w:rsidR="00A87D23" w:rsidRPr="001811CA" w:rsidRDefault="00A87D23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A87D23" w:rsidRPr="001811CA" w14:paraId="5A859DF8" w14:textId="77777777" w:rsidTr="00436623">
        <w:trPr>
          <w:trHeight w:val="51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11813" w14:textId="77777777" w:rsidR="00A87D23" w:rsidRPr="001811CA" w:rsidRDefault="00A87D23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1811CA">
              <w:rPr>
                <w:bCs/>
                <w:sz w:val="24"/>
                <w:szCs w:val="24"/>
              </w:rPr>
              <w:t>Studiengang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54E32" w14:textId="4D6512FE" w:rsidR="00A87D23" w:rsidRPr="001811CA" w:rsidRDefault="00A87D23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92B24" w:rsidRPr="001811CA" w14:paraId="669EF277" w14:textId="77777777" w:rsidTr="00436623">
        <w:trPr>
          <w:trHeight w:val="80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236E7" w14:textId="77777777" w:rsidR="00672884" w:rsidRDefault="00692B24" w:rsidP="00672884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Ich bewerbe mich auf den Tutorenpreis in der Kategorie</w:t>
            </w:r>
          </w:p>
          <w:p w14:paraId="4323640F" w14:textId="6709CA62" w:rsidR="00223C7D" w:rsidRPr="001E567C" w:rsidRDefault="00223C7D" w:rsidP="00672884">
            <w:pPr>
              <w:spacing w:before="120" w:after="120"/>
              <w:ind w:left="0" w:firstLine="0"/>
              <w:rPr>
                <w:b/>
                <w:bCs/>
                <w:sz w:val="24"/>
                <w:szCs w:val="24"/>
              </w:rPr>
            </w:pPr>
            <w:r w:rsidRPr="001E567C">
              <w:rPr>
                <w:b/>
                <w:bCs/>
                <w:sz w:val="24"/>
                <w:szCs w:val="24"/>
              </w:rPr>
              <w:t>(</w:t>
            </w:r>
            <w:r w:rsidR="00995C75" w:rsidRPr="001E567C">
              <w:rPr>
                <w:b/>
                <w:bCs/>
                <w:sz w:val="24"/>
                <w:szCs w:val="24"/>
              </w:rPr>
              <w:t xml:space="preserve">bitte </w:t>
            </w:r>
            <w:r w:rsidRPr="001E567C">
              <w:rPr>
                <w:b/>
                <w:bCs/>
                <w:sz w:val="24"/>
                <w:szCs w:val="24"/>
              </w:rPr>
              <w:t xml:space="preserve">nur </w:t>
            </w:r>
            <w:r w:rsidR="00995C75" w:rsidRPr="001E567C">
              <w:rPr>
                <w:b/>
                <w:bCs/>
                <w:sz w:val="24"/>
                <w:szCs w:val="24"/>
              </w:rPr>
              <w:t xml:space="preserve">eine </w:t>
            </w:r>
            <w:r w:rsidRPr="001E567C">
              <w:rPr>
                <w:b/>
                <w:bCs/>
                <w:sz w:val="24"/>
                <w:szCs w:val="24"/>
              </w:rPr>
              <w:t>ankreuzen)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lenraster"/>
              <w:tblpPr w:leftFromText="141" w:rightFromText="141" w:vertAnchor="page" w:horzAnchor="margin" w:tblpY="15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515"/>
            </w:tblGrid>
            <w:tr w:rsidR="00881FAD" w14:paraId="62783EC8" w14:textId="77777777" w:rsidTr="00881FAD">
              <w:trPr>
                <w:trHeight w:val="471"/>
              </w:trPr>
              <w:tc>
                <w:tcPr>
                  <w:tcW w:w="3256" w:type="dxa"/>
                </w:tcPr>
                <w:p w14:paraId="1DA88C6A" w14:textId="0373866B" w:rsidR="00881FAD" w:rsidRDefault="00F628AA" w:rsidP="00436623">
                  <w:pPr>
                    <w:spacing w:before="120" w:after="120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bCs/>
                        <w:sz w:val="24"/>
                        <w:szCs w:val="24"/>
                      </w:rPr>
                      <w:id w:val="2395978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1FAD">
                        <w:rPr>
                          <w:rFonts w:ascii="MS Gothic" w:eastAsia="MS Gothic" w:hAnsi="MS Gothic" w:hint="eastAsia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1FA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436623">
                    <w:rPr>
                      <w:bCs/>
                      <w:sz w:val="24"/>
                      <w:szCs w:val="24"/>
                    </w:rPr>
                    <w:t>Erstsemestertutorium</w:t>
                  </w:r>
                </w:p>
              </w:tc>
              <w:tc>
                <w:tcPr>
                  <w:tcW w:w="2515" w:type="dxa"/>
                </w:tcPr>
                <w:p w14:paraId="661F8683" w14:textId="796E95D2" w:rsidR="00881FAD" w:rsidRDefault="00F628AA" w:rsidP="00436623">
                  <w:pPr>
                    <w:spacing w:before="120" w:after="120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bCs/>
                        <w:sz w:val="24"/>
                        <w:szCs w:val="24"/>
                      </w:rPr>
                      <w:id w:val="605777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1FAD">
                        <w:rPr>
                          <w:rFonts w:ascii="MS Gothic" w:eastAsia="MS Gothic" w:hAnsi="MS Gothic" w:hint="eastAsia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1FA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436623">
                    <w:rPr>
                      <w:bCs/>
                      <w:sz w:val="24"/>
                      <w:szCs w:val="24"/>
                    </w:rPr>
                    <w:t xml:space="preserve">Fachtutorium       </w:t>
                  </w:r>
                </w:p>
              </w:tc>
            </w:tr>
            <w:tr w:rsidR="00881FAD" w14:paraId="1C83448A" w14:textId="77777777" w:rsidTr="00881FAD">
              <w:tc>
                <w:tcPr>
                  <w:tcW w:w="3256" w:type="dxa"/>
                </w:tcPr>
                <w:p w14:paraId="3A0D6DC7" w14:textId="51657DE0" w:rsidR="00881FAD" w:rsidRDefault="00F628AA" w:rsidP="00436623">
                  <w:pPr>
                    <w:spacing w:before="120" w:after="120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bCs/>
                        <w:sz w:val="24"/>
                        <w:szCs w:val="24"/>
                      </w:rPr>
                      <w:id w:val="1807125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567C">
                        <w:rPr>
                          <w:rFonts w:ascii="MS Gothic" w:eastAsia="MS Gothic" w:hAnsi="MS Gothic" w:hint="eastAsia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1FA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436623">
                    <w:rPr>
                      <w:bCs/>
                      <w:sz w:val="24"/>
                      <w:szCs w:val="24"/>
                    </w:rPr>
                    <w:t xml:space="preserve">Repetitorium       </w:t>
                  </w:r>
                </w:p>
              </w:tc>
              <w:tc>
                <w:tcPr>
                  <w:tcW w:w="2515" w:type="dxa"/>
                </w:tcPr>
                <w:p w14:paraId="30392D15" w14:textId="62C378E8" w:rsidR="00881FAD" w:rsidRDefault="00F628AA" w:rsidP="001E567C">
                  <w:pPr>
                    <w:spacing w:before="120" w:after="120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bCs/>
                        <w:sz w:val="24"/>
                        <w:szCs w:val="24"/>
                      </w:rPr>
                      <w:id w:val="-219218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1FAD">
                        <w:rPr>
                          <w:rFonts w:ascii="MS Gothic" w:eastAsia="MS Gothic" w:hAnsi="MS Gothic" w:hint="eastAsia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81FA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1E567C">
                    <w:rPr>
                      <w:bCs/>
                      <w:sz w:val="24"/>
                      <w:szCs w:val="24"/>
                    </w:rPr>
                    <w:t>eT</w:t>
                  </w:r>
                  <w:r w:rsidR="00881FAD">
                    <w:rPr>
                      <w:bCs/>
                      <w:sz w:val="24"/>
                      <w:szCs w:val="24"/>
                    </w:rPr>
                    <w:t xml:space="preserve">utorium </w:t>
                  </w:r>
                </w:p>
              </w:tc>
            </w:tr>
            <w:tr w:rsidR="001E567C" w14:paraId="4C8355D0" w14:textId="77777777" w:rsidTr="00881FAD">
              <w:tc>
                <w:tcPr>
                  <w:tcW w:w="3256" w:type="dxa"/>
                </w:tcPr>
                <w:p w14:paraId="7DE3F24E" w14:textId="4FBC69FC" w:rsidR="001E567C" w:rsidRDefault="00F628AA" w:rsidP="001E567C">
                  <w:pPr>
                    <w:spacing w:before="120" w:after="120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bCs/>
                        <w:sz w:val="24"/>
                        <w:szCs w:val="24"/>
                      </w:rPr>
                      <w:id w:val="257725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567C">
                        <w:rPr>
                          <w:rFonts w:ascii="MS Gothic" w:eastAsia="MS Gothic" w:hAnsi="MS Gothic" w:hint="eastAsia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567C">
                    <w:rPr>
                      <w:bCs/>
                      <w:sz w:val="24"/>
                      <w:szCs w:val="24"/>
                    </w:rPr>
                    <w:t xml:space="preserve"> Teamtutorium</w:t>
                  </w:r>
                  <w:r w:rsidR="00436623">
                    <w:rPr>
                      <w:bCs/>
                      <w:sz w:val="24"/>
                      <w:szCs w:val="24"/>
                    </w:rPr>
                    <w:t>/-repetitorium</w:t>
                  </w:r>
                </w:p>
              </w:tc>
              <w:tc>
                <w:tcPr>
                  <w:tcW w:w="2515" w:type="dxa"/>
                </w:tcPr>
                <w:p w14:paraId="2CD39838" w14:textId="47356E99" w:rsidR="001E567C" w:rsidRDefault="00F628AA" w:rsidP="001E567C">
                  <w:pPr>
                    <w:spacing w:before="120" w:after="120"/>
                    <w:ind w:left="0" w:firstLine="0"/>
                    <w:rPr>
                      <w:bCs/>
                      <w:sz w:val="24"/>
                      <w:szCs w:val="24"/>
                    </w:rPr>
                  </w:pPr>
                  <w:sdt>
                    <w:sdtPr>
                      <w:rPr>
                        <w:bCs/>
                        <w:sz w:val="24"/>
                        <w:szCs w:val="24"/>
                      </w:rPr>
                      <w:id w:val="-1818178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567C">
                        <w:rPr>
                          <w:rFonts w:ascii="MS Gothic" w:eastAsia="MS Gothic" w:hAnsi="MS Gothic" w:hint="eastAsia"/>
                          <w:bCs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567C">
                    <w:rPr>
                      <w:bCs/>
                      <w:sz w:val="24"/>
                      <w:szCs w:val="24"/>
                    </w:rPr>
                    <w:t xml:space="preserve"> Kombinationspreis</w:t>
                  </w:r>
                </w:p>
              </w:tc>
            </w:tr>
          </w:tbl>
          <w:p w14:paraId="71FF34F1" w14:textId="11C6A13E" w:rsidR="009F4568" w:rsidRPr="001811CA" w:rsidRDefault="009F4568" w:rsidP="009E1AE1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F58AC" w:rsidRPr="001811CA" w14:paraId="5C308D0B" w14:textId="77777777" w:rsidTr="00436623">
        <w:trPr>
          <w:trHeight w:val="51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8B53D" w14:textId="6BB36DD1" w:rsidR="00DF58AC" w:rsidRPr="001811CA" w:rsidRDefault="00552D3D" w:rsidP="00692B24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Ich bin </w:t>
            </w:r>
            <w:r w:rsidR="00DF58AC" w:rsidRPr="001811CA">
              <w:rPr>
                <w:bCs/>
                <w:sz w:val="24"/>
                <w:szCs w:val="24"/>
              </w:rPr>
              <w:t>Tutor</w:t>
            </w:r>
            <w:r w:rsidR="009E1AE1">
              <w:rPr>
                <w:bCs/>
                <w:sz w:val="24"/>
                <w:szCs w:val="24"/>
              </w:rPr>
              <w:t>:</w:t>
            </w:r>
            <w:r w:rsidR="002A4348">
              <w:rPr>
                <w:bCs/>
                <w:sz w:val="24"/>
                <w:szCs w:val="24"/>
              </w:rPr>
              <w:t>in</w:t>
            </w:r>
            <w:r w:rsidR="00DF58AC" w:rsidRPr="001811CA">
              <w:rPr>
                <w:bCs/>
                <w:sz w:val="24"/>
                <w:szCs w:val="24"/>
              </w:rPr>
              <w:t xml:space="preserve"> für</w:t>
            </w:r>
            <w:r w:rsidR="00692B24">
              <w:rPr>
                <w:bCs/>
                <w:sz w:val="24"/>
                <w:szCs w:val="24"/>
              </w:rPr>
              <w:t xml:space="preserve"> das Fach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DDE897" w14:textId="7E020AFB" w:rsidR="00DF58AC" w:rsidRPr="001811CA" w:rsidRDefault="00DF58AC" w:rsidP="00881FAD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672884" w:rsidRPr="001811CA" w14:paraId="5439941C" w14:textId="77777777" w:rsidTr="00436623">
        <w:trPr>
          <w:trHeight w:val="51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FD4EF" w14:textId="3C4B336F" w:rsidR="00672884" w:rsidRPr="001811CA" w:rsidRDefault="009F4568" w:rsidP="00692B24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Ich bin Tutor:in seit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B8B662" w14:textId="5CEB62F4" w:rsidR="00672884" w:rsidRPr="001811CA" w:rsidRDefault="00672884" w:rsidP="00881FAD">
            <w:pPr>
              <w:spacing w:before="120" w:after="120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</w:tr>
      <w:tr w:rsidR="00DA1550" w:rsidRPr="001811CA" w14:paraId="0157F47F" w14:textId="77777777" w:rsidTr="00436623">
        <w:trPr>
          <w:trHeight w:val="51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3CD17" w14:textId="20F24014" w:rsidR="00DA1550" w:rsidRPr="001811CA" w:rsidRDefault="00995C75" w:rsidP="00692B24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Anzahl durchgeführter Tutorien</w:t>
            </w:r>
            <w:r w:rsidR="009F4568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FB9CF" w14:textId="4D401D21" w:rsidR="00DA1550" w:rsidRPr="00672884" w:rsidRDefault="00DA1550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A1550" w:rsidRPr="001811CA" w14:paraId="3C4B95EF" w14:textId="77777777" w:rsidTr="00436623">
        <w:trPr>
          <w:trHeight w:val="51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B6BC1" w14:textId="6CA991A2" w:rsidR="00DA1550" w:rsidRDefault="009F4568" w:rsidP="00692B24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1811CA">
              <w:rPr>
                <w:bCs/>
                <w:sz w:val="24"/>
                <w:szCs w:val="24"/>
              </w:rPr>
              <w:t>Betreuungsdozent</w:t>
            </w:r>
            <w:r>
              <w:rPr>
                <w:bCs/>
                <w:sz w:val="24"/>
                <w:szCs w:val="24"/>
              </w:rPr>
              <w:t>:in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86C2" w14:textId="2FAA69CF" w:rsidR="00DA1550" w:rsidRPr="00672884" w:rsidRDefault="00DA1550" w:rsidP="001811CA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436623" w:rsidRPr="001811CA" w14:paraId="472C6844" w14:textId="77777777" w:rsidTr="00436623">
        <w:trPr>
          <w:trHeight w:val="519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3BEB4" w14:textId="2981C6C4" w:rsidR="00436623" w:rsidRPr="001811CA" w:rsidRDefault="00436623" w:rsidP="00436623">
            <w:pPr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Welche</w:t>
            </w:r>
            <w:r w:rsidR="009B502E">
              <w:rPr>
                <w:bCs/>
                <w:sz w:val="24"/>
                <w:szCs w:val="24"/>
              </w:rPr>
              <w:t>s Tutorenzertifikat</w:t>
            </w:r>
            <w:r>
              <w:rPr>
                <w:bCs/>
                <w:sz w:val="24"/>
                <w:szCs w:val="24"/>
              </w:rPr>
              <w:t xml:space="preserve"> haben Sie erworben?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7C0CF" w14:textId="2D2012D3" w:rsidR="00436623" w:rsidRPr="001E567C" w:rsidRDefault="00436623" w:rsidP="00436623">
            <w:pPr>
              <w:ind w:left="0" w:firstLine="0"/>
              <w:rPr>
                <w:bCs/>
                <w:szCs w:val="24"/>
              </w:rPr>
            </w:pPr>
          </w:p>
        </w:tc>
      </w:tr>
    </w:tbl>
    <w:p w14:paraId="0DA8D2D9" w14:textId="77777777" w:rsidR="009163F6" w:rsidRPr="00DF58AC" w:rsidRDefault="009163F6" w:rsidP="00DF58AC">
      <w:pPr>
        <w:spacing w:before="120" w:after="120"/>
        <w:ind w:left="0" w:firstLine="0"/>
        <w:rPr>
          <w:bCs/>
          <w:sz w:val="24"/>
          <w:szCs w:val="24"/>
        </w:rPr>
        <w:sectPr w:rsidR="009163F6" w:rsidRPr="00DF58AC" w:rsidSect="00DF58AC">
          <w:type w:val="continuous"/>
          <w:pgSz w:w="11906" w:h="16838" w:code="9"/>
          <w:pgMar w:top="1418" w:right="1418" w:bottom="1134" w:left="1418" w:header="709" w:footer="709" w:gutter="0"/>
          <w:pgNumType w:start="1" w:chapSep="emDash"/>
          <w:cols w:space="708"/>
          <w:docGrid w:linePitch="360"/>
        </w:sectPr>
      </w:pPr>
    </w:p>
    <w:p w14:paraId="3C139ADF" w14:textId="5DAF8000" w:rsidR="00DF58AC" w:rsidRDefault="00DF58AC" w:rsidP="00DF58AC">
      <w:pPr>
        <w:tabs>
          <w:tab w:val="clear" w:pos="567"/>
        </w:tabs>
        <w:spacing w:before="120" w:after="120"/>
        <w:ind w:left="0" w:firstLine="0"/>
        <w:rPr>
          <w:b/>
          <w:bCs/>
          <w:sz w:val="28"/>
          <w:szCs w:val="24"/>
        </w:rPr>
      </w:pPr>
      <w:r w:rsidRPr="00DF58AC">
        <w:rPr>
          <w:b/>
          <w:bCs/>
          <w:sz w:val="28"/>
          <w:szCs w:val="24"/>
        </w:rPr>
        <w:lastRenderedPageBreak/>
        <w:t>Bitte erläutern Sie kurz in ganzen Sätzen folgende Fragen: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F58AC" w:rsidRPr="001811CA" w14:paraId="61C5AAE7" w14:textId="77777777" w:rsidTr="000D01E2">
        <w:trPr>
          <w:trHeight w:val="544"/>
        </w:trPr>
        <w:tc>
          <w:tcPr>
            <w:tcW w:w="9180" w:type="dxa"/>
            <w:shd w:val="clear" w:color="auto" w:fill="auto"/>
          </w:tcPr>
          <w:p w14:paraId="57292D8F" w14:textId="5BECD12C" w:rsidR="00DF58AC" w:rsidRPr="001811CA" w:rsidRDefault="00EC2AAB" w:rsidP="00EC2AAB">
            <w:pPr>
              <w:tabs>
                <w:tab w:val="clear" w:pos="567"/>
              </w:tabs>
              <w:spacing w:before="60"/>
              <w:ind w:left="0" w:firstLine="0"/>
              <w:rPr>
                <w:bCs/>
                <w:sz w:val="24"/>
                <w:szCs w:val="24"/>
              </w:rPr>
            </w:pPr>
            <w:r w:rsidRPr="00EC2AAB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 xml:space="preserve">) </w:t>
            </w:r>
            <w:r w:rsidR="00DF58AC" w:rsidRPr="001811CA">
              <w:rPr>
                <w:bCs/>
                <w:sz w:val="24"/>
                <w:szCs w:val="24"/>
              </w:rPr>
              <w:t>Wie sind Sie Tutor</w:t>
            </w:r>
            <w:r w:rsidR="009E1AE1">
              <w:rPr>
                <w:bCs/>
                <w:sz w:val="24"/>
                <w:szCs w:val="24"/>
              </w:rPr>
              <w:t>:</w:t>
            </w:r>
            <w:r w:rsidR="00244216">
              <w:rPr>
                <w:bCs/>
                <w:sz w:val="24"/>
                <w:szCs w:val="24"/>
              </w:rPr>
              <w:t xml:space="preserve">in </w:t>
            </w:r>
            <w:r w:rsidR="00DF58AC" w:rsidRPr="001811CA">
              <w:rPr>
                <w:bCs/>
                <w:sz w:val="24"/>
                <w:szCs w:val="24"/>
              </w:rPr>
              <w:t xml:space="preserve">geworden? </w:t>
            </w:r>
          </w:p>
        </w:tc>
      </w:tr>
      <w:tr w:rsidR="00DF58AC" w:rsidRPr="001811CA" w14:paraId="118CC4B8" w14:textId="77777777" w:rsidTr="00881FAD">
        <w:trPr>
          <w:trHeight w:hRule="exact" w:val="2556"/>
        </w:trPr>
        <w:tc>
          <w:tcPr>
            <w:tcW w:w="9180" w:type="dxa"/>
            <w:shd w:val="clear" w:color="auto" w:fill="auto"/>
          </w:tcPr>
          <w:p w14:paraId="773A4598" w14:textId="0E617CB7" w:rsidR="00DF58AC" w:rsidRPr="001811CA" w:rsidRDefault="00DF58AC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F58AC" w:rsidRPr="001811CA" w14:paraId="636F6C6D" w14:textId="77777777" w:rsidTr="00B27867">
        <w:trPr>
          <w:trHeight w:val="588"/>
        </w:trPr>
        <w:tc>
          <w:tcPr>
            <w:tcW w:w="9180" w:type="dxa"/>
            <w:shd w:val="clear" w:color="auto" w:fill="auto"/>
          </w:tcPr>
          <w:p w14:paraId="60637AEB" w14:textId="2CB45456" w:rsidR="00DF58AC" w:rsidRPr="001811CA" w:rsidRDefault="00EC2AAB" w:rsidP="001811CA">
            <w:pPr>
              <w:tabs>
                <w:tab w:val="clear" w:pos="567"/>
              </w:tabs>
              <w:spacing w:before="6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2.) </w:t>
            </w:r>
            <w:r w:rsidR="00B652D5">
              <w:rPr>
                <w:bCs/>
                <w:sz w:val="24"/>
                <w:szCs w:val="24"/>
              </w:rPr>
              <w:t>Was motiviert Sie als Tutor</w:t>
            </w:r>
            <w:r w:rsidR="009E1AE1">
              <w:rPr>
                <w:bCs/>
                <w:sz w:val="24"/>
                <w:szCs w:val="24"/>
              </w:rPr>
              <w:t>:</w:t>
            </w:r>
            <w:r w:rsidR="00244216">
              <w:rPr>
                <w:bCs/>
                <w:sz w:val="24"/>
                <w:szCs w:val="24"/>
              </w:rPr>
              <w:t>in</w:t>
            </w:r>
            <w:r w:rsidR="00B652D5">
              <w:rPr>
                <w:bCs/>
                <w:sz w:val="24"/>
                <w:szCs w:val="24"/>
              </w:rPr>
              <w:t xml:space="preserve"> zu arbeiten?</w:t>
            </w:r>
          </w:p>
        </w:tc>
      </w:tr>
      <w:tr w:rsidR="00DF58AC" w:rsidRPr="001811CA" w14:paraId="33A730D3" w14:textId="77777777" w:rsidTr="00881FAD">
        <w:trPr>
          <w:trHeight w:hRule="exact" w:val="2937"/>
        </w:trPr>
        <w:tc>
          <w:tcPr>
            <w:tcW w:w="9180" w:type="dxa"/>
            <w:shd w:val="clear" w:color="auto" w:fill="auto"/>
          </w:tcPr>
          <w:p w14:paraId="449F7062" w14:textId="4CFA3C84" w:rsidR="00DF58AC" w:rsidRPr="001811CA" w:rsidRDefault="00DF58AC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A73866" w:rsidRPr="001811CA" w14:paraId="5DE67BAB" w14:textId="77777777" w:rsidTr="00B27867">
        <w:trPr>
          <w:trHeight w:hRule="exact" w:val="868"/>
        </w:trPr>
        <w:tc>
          <w:tcPr>
            <w:tcW w:w="9180" w:type="dxa"/>
            <w:shd w:val="clear" w:color="auto" w:fill="auto"/>
          </w:tcPr>
          <w:p w14:paraId="66EAEF2D" w14:textId="026CB293" w:rsidR="00A73866" w:rsidRPr="001811CA" w:rsidRDefault="00A73866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3.) </w:t>
            </w:r>
            <w:r w:rsidRPr="001811CA">
              <w:rPr>
                <w:bCs/>
                <w:sz w:val="24"/>
                <w:szCs w:val="24"/>
              </w:rPr>
              <w:t>Welche Erfahrung in Gruppenarbeit, z</w:t>
            </w:r>
            <w:r>
              <w:rPr>
                <w:bCs/>
                <w:sz w:val="24"/>
                <w:szCs w:val="24"/>
              </w:rPr>
              <w:t>.B. SV, Jugendgruppen, Sportvere</w:t>
            </w:r>
            <w:r w:rsidRPr="001811CA">
              <w:rPr>
                <w:bCs/>
                <w:sz w:val="24"/>
                <w:szCs w:val="24"/>
              </w:rPr>
              <w:t xml:space="preserve">in etc. haben Sie bereits? Haben </w:t>
            </w:r>
            <w:r>
              <w:rPr>
                <w:bCs/>
                <w:sz w:val="24"/>
                <w:szCs w:val="24"/>
              </w:rPr>
              <w:t>diese</w:t>
            </w:r>
            <w:r w:rsidRPr="001811CA">
              <w:rPr>
                <w:bCs/>
                <w:sz w:val="24"/>
                <w:szCs w:val="24"/>
              </w:rPr>
              <w:t xml:space="preserve"> Erfahrungen </w:t>
            </w:r>
            <w:r>
              <w:rPr>
                <w:bCs/>
                <w:sz w:val="24"/>
                <w:szCs w:val="24"/>
              </w:rPr>
              <w:t xml:space="preserve">Sie </w:t>
            </w:r>
            <w:r w:rsidRPr="001811CA">
              <w:rPr>
                <w:bCs/>
                <w:sz w:val="24"/>
                <w:szCs w:val="24"/>
              </w:rPr>
              <w:t>zusätzlich motiviert</w:t>
            </w:r>
            <w:r>
              <w:rPr>
                <w:bCs/>
                <w:sz w:val="24"/>
                <w:szCs w:val="24"/>
              </w:rPr>
              <w:t xml:space="preserve"> Tutor</w:t>
            </w:r>
            <w:r w:rsidR="009E1AE1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>in zu werden?</w:t>
            </w:r>
          </w:p>
        </w:tc>
      </w:tr>
      <w:tr w:rsidR="00A73866" w:rsidRPr="001811CA" w14:paraId="725DF6B8" w14:textId="77777777" w:rsidTr="00881FAD">
        <w:trPr>
          <w:trHeight w:hRule="exact" w:val="2531"/>
        </w:trPr>
        <w:tc>
          <w:tcPr>
            <w:tcW w:w="9180" w:type="dxa"/>
            <w:shd w:val="clear" w:color="auto" w:fill="auto"/>
          </w:tcPr>
          <w:p w14:paraId="71FF8353" w14:textId="77777777" w:rsidR="00A73866" w:rsidRPr="001811CA" w:rsidRDefault="00A73866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881FAD" w:rsidRPr="001811CA" w14:paraId="304D23E9" w14:textId="77777777" w:rsidTr="00881FAD">
        <w:trPr>
          <w:trHeight w:hRule="exact" w:val="571"/>
        </w:trPr>
        <w:tc>
          <w:tcPr>
            <w:tcW w:w="9180" w:type="dxa"/>
            <w:shd w:val="clear" w:color="auto" w:fill="auto"/>
          </w:tcPr>
          <w:p w14:paraId="041EE53E" w14:textId="22E90099" w:rsidR="00881FAD" w:rsidRPr="001811CA" w:rsidRDefault="00881FAD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4.) </w:t>
            </w:r>
            <w:r w:rsidRPr="001811CA">
              <w:rPr>
                <w:bCs/>
                <w:sz w:val="24"/>
                <w:szCs w:val="24"/>
              </w:rPr>
              <w:t>Warum bewerben Sie sich um den Tutorenpreis?</w:t>
            </w:r>
          </w:p>
        </w:tc>
      </w:tr>
      <w:tr w:rsidR="00881FAD" w:rsidRPr="001811CA" w14:paraId="487A8A9A" w14:textId="77777777" w:rsidTr="00FA3DBC">
        <w:trPr>
          <w:trHeight w:hRule="exact" w:val="2841"/>
        </w:trPr>
        <w:tc>
          <w:tcPr>
            <w:tcW w:w="9180" w:type="dxa"/>
            <w:shd w:val="clear" w:color="auto" w:fill="auto"/>
          </w:tcPr>
          <w:p w14:paraId="4DF844F7" w14:textId="77777777" w:rsidR="00881FAD" w:rsidRPr="001811CA" w:rsidRDefault="00881FAD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14:paraId="6A05A060" w14:textId="6BCAC04B" w:rsidR="00552D3D" w:rsidRDefault="00552D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5"/>
        <w:gridCol w:w="15"/>
      </w:tblGrid>
      <w:tr w:rsidR="00DF58AC" w:rsidRPr="001811CA" w14:paraId="458DDDFF" w14:textId="77777777" w:rsidTr="00AA555E">
        <w:trPr>
          <w:gridAfter w:val="1"/>
          <w:wAfter w:w="15" w:type="dxa"/>
          <w:trHeight w:val="410"/>
        </w:trPr>
        <w:tc>
          <w:tcPr>
            <w:tcW w:w="9165" w:type="dxa"/>
            <w:shd w:val="clear" w:color="auto" w:fill="auto"/>
          </w:tcPr>
          <w:p w14:paraId="74E663C1" w14:textId="39001FF1" w:rsidR="00DF58AC" w:rsidRPr="001811CA" w:rsidRDefault="00881FAD" w:rsidP="001811CA">
            <w:pPr>
              <w:tabs>
                <w:tab w:val="clear" w:pos="567"/>
              </w:tabs>
              <w:spacing w:before="6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5.) </w:t>
            </w:r>
            <w:r w:rsidRPr="001811CA">
              <w:rPr>
                <w:bCs/>
                <w:sz w:val="24"/>
                <w:szCs w:val="24"/>
              </w:rPr>
              <w:t>Welche Kompetenzen sollte ein</w:t>
            </w:r>
            <w:r w:rsidR="00436623">
              <w:rPr>
                <w:bCs/>
                <w:sz w:val="24"/>
                <w:szCs w:val="24"/>
              </w:rPr>
              <w:t>/e</w:t>
            </w:r>
            <w:r w:rsidRPr="001811CA">
              <w:rPr>
                <w:bCs/>
                <w:sz w:val="24"/>
                <w:szCs w:val="24"/>
              </w:rPr>
              <w:t xml:space="preserve"> Tutor</w:t>
            </w:r>
            <w:r>
              <w:rPr>
                <w:bCs/>
                <w:sz w:val="24"/>
                <w:szCs w:val="24"/>
              </w:rPr>
              <w:t>:in</w:t>
            </w:r>
            <w:r w:rsidRPr="001811CA">
              <w:rPr>
                <w:bCs/>
                <w:sz w:val="24"/>
                <w:szCs w:val="24"/>
              </w:rPr>
              <w:t xml:space="preserve"> Ihrer Meinung nach </w:t>
            </w:r>
            <w:r>
              <w:rPr>
                <w:bCs/>
                <w:sz w:val="24"/>
                <w:szCs w:val="24"/>
              </w:rPr>
              <w:t>haben</w:t>
            </w:r>
            <w:r w:rsidRPr="001811CA">
              <w:rPr>
                <w:bCs/>
                <w:sz w:val="24"/>
                <w:szCs w:val="24"/>
              </w:rPr>
              <w:t>?</w:t>
            </w:r>
          </w:p>
        </w:tc>
      </w:tr>
      <w:tr w:rsidR="00DF58AC" w:rsidRPr="001811CA" w14:paraId="4BF6763C" w14:textId="77777777" w:rsidTr="00881FAD">
        <w:trPr>
          <w:gridAfter w:val="1"/>
          <w:wAfter w:w="15" w:type="dxa"/>
          <w:trHeight w:hRule="exact" w:val="2704"/>
        </w:trPr>
        <w:tc>
          <w:tcPr>
            <w:tcW w:w="9165" w:type="dxa"/>
            <w:shd w:val="clear" w:color="auto" w:fill="auto"/>
          </w:tcPr>
          <w:p w14:paraId="6E8A5547" w14:textId="364DE62D" w:rsidR="00A73866" w:rsidRPr="001811CA" w:rsidRDefault="00A73866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F58AC" w:rsidRPr="001811CA" w14:paraId="53AA7F5E" w14:textId="77777777" w:rsidTr="003911A5">
        <w:trPr>
          <w:trHeight w:val="458"/>
        </w:trPr>
        <w:tc>
          <w:tcPr>
            <w:tcW w:w="9180" w:type="dxa"/>
            <w:gridSpan w:val="2"/>
            <w:shd w:val="clear" w:color="auto" w:fill="auto"/>
          </w:tcPr>
          <w:p w14:paraId="4922B5EF" w14:textId="2350200E" w:rsidR="00DF58AC" w:rsidRPr="001811CA" w:rsidRDefault="00881FAD" w:rsidP="001811CA">
            <w:pPr>
              <w:tabs>
                <w:tab w:val="clear" w:pos="567"/>
              </w:tabs>
              <w:spacing w:before="6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6.) </w:t>
            </w:r>
            <w:r w:rsidRPr="001811CA">
              <w:rPr>
                <w:bCs/>
                <w:sz w:val="24"/>
                <w:szCs w:val="24"/>
              </w:rPr>
              <w:t>Aus welchen Gründen ist in Ihrem Fach ein Tutorium notwendig?</w:t>
            </w:r>
          </w:p>
        </w:tc>
      </w:tr>
      <w:tr w:rsidR="00DF58AC" w:rsidRPr="001811CA" w14:paraId="484C6098" w14:textId="77777777" w:rsidTr="00881FAD">
        <w:trPr>
          <w:trHeight w:hRule="exact" w:val="2804"/>
        </w:trPr>
        <w:tc>
          <w:tcPr>
            <w:tcW w:w="9180" w:type="dxa"/>
            <w:gridSpan w:val="2"/>
            <w:shd w:val="clear" w:color="auto" w:fill="auto"/>
          </w:tcPr>
          <w:p w14:paraId="7C9BAF95" w14:textId="0FCFD981" w:rsidR="006A12D5" w:rsidRDefault="006A12D5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  <w:p w14:paraId="130C457B" w14:textId="77777777" w:rsidR="006A12D5" w:rsidRDefault="006A12D5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  <w:p w14:paraId="14505E81" w14:textId="77777777" w:rsidR="006A12D5" w:rsidRDefault="006A12D5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  <w:p w14:paraId="4EE5286B" w14:textId="5937BC32" w:rsidR="006A12D5" w:rsidRPr="001811CA" w:rsidRDefault="006A12D5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DF58AC" w:rsidRPr="001811CA" w14:paraId="0944DC89" w14:textId="77777777" w:rsidTr="007838E7">
        <w:trPr>
          <w:trHeight w:val="467"/>
        </w:trPr>
        <w:tc>
          <w:tcPr>
            <w:tcW w:w="9180" w:type="dxa"/>
            <w:gridSpan w:val="2"/>
            <w:shd w:val="clear" w:color="auto" w:fill="auto"/>
          </w:tcPr>
          <w:p w14:paraId="35228B40" w14:textId="295DE515" w:rsidR="00DF58AC" w:rsidRPr="006C4755" w:rsidRDefault="00881FAD" w:rsidP="00881FAD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7.) Wie fielen bisherige Evaluationsergebnisse bzw. Feedbacks für Ihr Tutorium aus? Was leiten Sie daraus ab? (Hängen Sie gerne Evaluationsergebnisse an.)</w:t>
            </w:r>
          </w:p>
        </w:tc>
      </w:tr>
      <w:tr w:rsidR="00881FAD" w:rsidRPr="001811CA" w14:paraId="7FAF1861" w14:textId="77777777" w:rsidTr="00881FAD">
        <w:trPr>
          <w:trHeight w:val="2992"/>
        </w:trPr>
        <w:tc>
          <w:tcPr>
            <w:tcW w:w="9180" w:type="dxa"/>
            <w:gridSpan w:val="2"/>
            <w:shd w:val="clear" w:color="auto" w:fill="auto"/>
          </w:tcPr>
          <w:p w14:paraId="752DF8CF" w14:textId="77777777" w:rsidR="00881FAD" w:rsidRDefault="00881FAD" w:rsidP="00881FAD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881FAD" w:rsidRPr="001811CA" w14:paraId="568028F9" w14:textId="77777777" w:rsidTr="00881FAD">
        <w:trPr>
          <w:trHeight w:val="696"/>
        </w:trPr>
        <w:tc>
          <w:tcPr>
            <w:tcW w:w="9180" w:type="dxa"/>
            <w:gridSpan w:val="2"/>
            <w:shd w:val="clear" w:color="auto" w:fill="auto"/>
          </w:tcPr>
          <w:p w14:paraId="7572F724" w14:textId="2DCAFD73" w:rsidR="00881FAD" w:rsidRDefault="00881FAD" w:rsidP="00881FAD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8.) Wie schaffen Sie günstige Rahmenbedingungen für das Tutorium?</w:t>
            </w:r>
            <w:r>
              <w:rPr>
                <w:bCs/>
                <w:sz w:val="24"/>
                <w:szCs w:val="24"/>
              </w:rPr>
              <w:br/>
              <w:t>(z.B. E-Mail-Verteiler, Aushänge, Lernplattform (Moodle)</w:t>
            </w:r>
            <w:r w:rsidR="00436623">
              <w:rPr>
                <w:bCs/>
                <w:sz w:val="24"/>
                <w:szCs w:val="24"/>
              </w:rPr>
              <w:t>, Soziale Medien,</w:t>
            </w:r>
            <w:r>
              <w:rPr>
                <w:bCs/>
                <w:sz w:val="24"/>
                <w:szCs w:val="24"/>
              </w:rPr>
              <w:t xml:space="preserve"> etc.)</w:t>
            </w:r>
          </w:p>
        </w:tc>
      </w:tr>
      <w:tr w:rsidR="00DF58AC" w:rsidRPr="001811CA" w14:paraId="28951479" w14:textId="77777777" w:rsidTr="00881FAD">
        <w:trPr>
          <w:trHeight w:hRule="exact" w:val="3038"/>
        </w:trPr>
        <w:tc>
          <w:tcPr>
            <w:tcW w:w="9180" w:type="dxa"/>
            <w:gridSpan w:val="2"/>
            <w:shd w:val="clear" w:color="auto" w:fill="auto"/>
          </w:tcPr>
          <w:p w14:paraId="31CD35C8" w14:textId="6DB0B83F" w:rsidR="00DF58AC" w:rsidRPr="001811CA" w:rsidRDefault="00DF58AC" w:rsidP="001811CA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C70490" w:rsidRPr="001811CA" w14:paraId="6A4A40D0" w14:textId="77777777" w:rsidTr="00881FAD">
        <w:trPr>
          <w:gridAfter w:val="1"/>
          <w:wAfter w:w="15" w:type="dxa"/>
          <w:trHeight w:val="489"/>
        </w:trPr>
        <w:tc>
          <w:tcPr>
            <w:tcW w:w="9165" w:type="dxa"/>
            <w:shd w:val="clear" w:color="auto" w:fill="auto"/>
          </w:tcPr>
          <w:p w14:paraId="6056500F" w14:textId="12840831" w:rsidR="00C70490" w:rsidRPr="001811CA" w:rsidRDefault="00881FAD" w:rsidP="00881FAD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  <w:r w:rsidR="006A12D5">
              <w:rPr>
                <w:bCs/>
                <w:sz w:val="24"/>
                <w:szCs w:val="24"/>
              </w:rPr>
              <w:t>.) Wie bewerten Sie Ihr eigenes Engagement über das Tutorium hinaus?</w:t>
            </w:r>
          </w:p>
        </w:tc>
      </w:tr>
      <w:tr w:rsidR="00C70490" w:rsidRPr="001811CA" w14:paraId="0D1E7BA6" w14:textId="77777777" w:rsidTr="00755973">
        <w:trPr>
          <w:gridAfter w:val="1"/>
          <w:wAfter w:w="15" w:type="dxa"/>
          <w:trHeight w:hRule="exact" w:val="4406"/>
        </w:trPr>
        <w:tc>
          <w:tcPr>
            <w:tcW w:w="9165" w:type="dxa"/>
            <w:shd w:val="clear" w:color="auto" w:fill="auto"/>
          </w:tcPr>
          <w:p w14:paraId="3DA564F2" w14:textId="6414EE1A" w:rsidR="00755973" w:rsidRPr="001811CA" w:rsidRDefault="00755973" w:rsidP="00C70490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C70490" w14:paraId="1D04F3FB" w14:textId="77777777" w:rsidTr="007838E7">
        <w:trPr>
          <w:gridAfter w:val="1"/>
          <w:wAfter w:w="15" w:type="dxa"/>
          <w:trHeight w:val="531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39B6" w14:textId="3C34CFD8" w:rsidR="00C70490" w:rsidRDefault="006A12D5" w:rsidP="009B502E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  <w:r w:rsidRPr="00AA555E">
              <w:rPr>
                <w:bCs/>
                <w:sz w:val="24"/>
                <w:szCs w:val="24"/>
              </w:rPr>
              <w:t xml:space="preserve">12.) Benennen Sie bitte </w:t>
            </w:r>
            <w:r w:rsidR="00AA555E" w:rsidRPr="00AA555E">
              <w:rPr>
                <w:bCs/>
                <w:sz w:val="24"/>
                <w:szCs w:val="24"/>
              </w:rPr>
              <w:t xml:space="preserve">jeweils </w:t>
            </w:r>
            <w:r w:rsidRPr="00AA555E">
              <w:rPr>
                <w:bCs/>
                <w:sz w:val="24"/>
                <w:szCs w:val="24"/>
              </w:rPr>
              <w:t xml:space="preserve">eine persönliche Schwäche </w:t>
            </w:r>
            <w:r w:rsidR="00AA555E" w:rsidRPr="00AA555E">
              <w:rPr>
                <w:bCs/>
                <w:sz w:val="24"/>
                <w:szCs w:val="24"/>
              </w:rPr>
              <w:t>und</w:t>
            </w:r>
            <w:r w:rsidRPr="00AA555E">
              <w:rPr>
                <w:bCs/>
                <w:sz w:val="24"/>
                <w:szCs w:val="24"/>
              </w:rPr>
              <w:t xml:space="preserve"> Stärke als Tutor</w:t>
            </w:r>
            <w:r w:rsidR="009B4BC6">
              <w:rPr>
                <w:bCs/>
                <w:sz w:val="24"/>
                <w:szCs w:val="24"/>
              </w:rPr>
              <w:t>:</w:t>
            </w:r>
            <w:r w:rsidR="009B502E">
              <w:rPr>
                <w:bCs/>
                <w:sz w:val="24"/>
                <w:szCs w:val="24"/>
              </w:rPr>
              <w:t>in.</w:t>
            </w:r>
          </w:p>
        </w:tc>
      </w:tr>
      <w:tr w:rsidR="00C70490" w14:paraId="3182E0F9" w14:textId="77777777" w:rsidTr="00AA555E">
        <w:trPr>
          <w:gridAfter w:val="1"/>
          <w:wAfter w:w="15" w:type="dxa"/>
          <w:trHeight w:val="3396"/>
        </w:trPr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9722" w14:textId="015D5818" w:rsidR="00C70490" w:rsidRDefault="00C70490" w:rsidP="00C70490">
            <w:pPr>
              <w:tabs>
                <w:tab w:val="clear" w:pos="567"/>
                <w:tab w:val="left" w:pos="708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C70490" w:rsidRPr="001811CA" w14:paraId="0C31087C" w14:textId="77777777" w:rsidTr="00A25C31">
        <w:trPr>
          <w:trHeight w:val="416"/>
        </w:trPr>
        <w:tc>
          <w:tcPr>
            <w:tcW w:w="9180" w:type="dxa"/>
            <w:gridSpan w:val="2"/>
            <w:shd w:val="clear" w:color="auto" w:fill="auto"/>
          </w:tcPr>
          <w:p w14:paraId="04FD8056" w14:textId="40D030AB" w:rsidR="00C70490" w:rsidRPr="001811CA" w:rsidRDefault="006A12D5" w:rsidP="00C70490">
            <w:pPr>
              <w:tabs>
                <w:tab w:val="clear" w:pos="567"/>
              </w:tabs>
              <w:spacing w:before="6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13.) Was würden Sie bei einem nächsten Tutorium anders machen?</w:t>
            </w:r>
          </w:p>
        </w:tc>
      </w:tr>
      <w:tr w:rsidR="00C70490" w:rsidRPr="001811CA" w14:paraId="592AA41E" w14:textId="77777777" w:rsidTr="00436623">
        <w:trPr>
          <w:trHeight w:hRule="exact" w:val="4649"/>
        </w:trPr>
        <w:tc>
          <w:tcPr>
            <w:tcW w:w="9180" w:type="dxa"/>
            <w:gridSpan w:val="2"/>
            <w:shd w:val="clear" w:color="auto" w:fill="auto"/>
          </w:tcPr>
          <w:p w14:paraId="501F3B16" w14:textId="75092E9D" w:rsidR="00881FAD" w:rsidRPr="001811CA" w:rsidRDefault="00881FAD" w:rsidP="00C70490">
            <w:pPr>
              <w:tabs>
                <w:tab w:val="clear" w:pos="567"/>
              </w:tabs>
              <w:spacing w:before="120" w:after="120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14:paraId="1E577B1D" w14:textId="77777777" w:rsidR="000930CE" w:rsidRPr="000930CE" w:rsidRDefault="000930CE" w:rsidP="000930CE">
      <w:pPr>
        <w:tabs>
          <w:tab w:val="clear" w:pos="567"/>
        </w:tabs>
        <w:spacing w:before="120" w:after="120"/>
        <w:ind w:left="0" w:firstLine="0"/>
        <w:rPr>
          <w:b/>
          <w:bCs/>
          <w:sz w:val="2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81FAD" w14:paraId="564A1A31" w14:textId="77777777" w:rsidTr="00881FAD">
        <w:tc>
          <w:tcPr>
            <w:tcW w:w="9210" w:type="dxa"/>
          </w:tcPr>
          <w:p w14:paraId="58017C0C" w14:textId="1C251391" w:rsidR="00881FAD" w:rsidRDefault="00436623" w:rsidP="00881FAD">
            <w:pPr>
              <w:tabs>
                <w:tab w:val="clear" w:pos="567"/>
              </w:tabs>
              <w:spacing w:before="6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14) </w:t>
            </w:r>
            <w:r w:rsidR="00881FAD" w:rsidRPr="001811CA">
              <w:rPr>
                <w:bCs/>
                <w:sz w:val="24"/>
                <w:szCs w:val="24"/>
              </w:rPr>
              <w:t>Beschreiben Sie kurz Ihr Tutorium</w:t>
            </w:r>
            <w:r w:rsidR="00881FAD">
              <w:rPr>
                <w:bCs/>
                <w:sz w:val="24"/>
                <w:szCs w:val="24"/>
              </w:rPr>
              <w:t xml:space="preserve">! (max. 1 DIN A 4 Seite) </w:t>
            </w:r>
          </w:p>
          <w:p w14:paraId="525F3916" w14:textId="0ACB467A" w:rsidR="00881FAD" w:rsidRDefault="005C6C59" w:rsidP="00881FAD">
            <w:pPr>
              <w:tabs>
                <w:tab w:val="clear" w:pos="567"/>
              </w:tabs>
              <w:spacing w:before="6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Leit</w:t>
            </w:r>
            <w:r w:rsidR="00881FAD">
              <w:rPr>
                <w:bCs/>
                <w:sz w:val="24"/>
                <w:szCs w:val="24"/>
              </w:rPr>
              <w:t xml:space="preserve">fragen: Wie groß ist die Gruppe? Zusammensetzung der Gruppe? Welche Medien setzen Sie ein und wofür? Wie vermitteln Sie die Lerninhalte (Methoden)? </w:t>
            </w:r>
            <w:r w:rsidR="00881FAD" w:rsidRPr="001811CA">
              <w:rPr>
                <w:bCs/>
                <w:sz w:val="24"/>
                <w:szCs w:val="24"/>
              </w:rPr>
              <w:t xml:space="preserve">Was ist </w:t>
            </w:r>
            <w:r w:rsidR="00881FAD">
              <w:rPr>
                <w:bCs/>
                <w:sz w:val="24"/>
                <w:szCs w:val="24"/>
              </w:rPr>
              <w:t>das Besondere an Ihrem Tutorium? Was ist im Tutorium anders bzw. innovativer als in der Lehrveranstaltung?</w:t>
            </w:r>
          </w:p>
          <w:p w14:paraId="0D036519" w14:textId="2A1DDDE8" w:rsidR="00881FAD" w:rsidRDefault="00881FAD" w:rsidP="00881FAD">
            <w:pPr>
              <w:tabs>
                <w:tab w:val="clear" w:pos="567"/>
              </w:tabs>
              <w:spacing w:before="120" w:after="120"/>
              <w:ind w:left="0" w:firstLine="0"/>
              <w:rPr>
                <w:b/>
                <w:bCs/>
                <w:sz w:val="28"/>
                <w:szCs w:val="24"/>
              </w:rPr>
            </w:pPr>
            <w:r>
              <w:rPr>
                <w:bCs/>
                <w:sz w:val="24"/>
                <w:szCs w:val="24"/>
              </w:rPr>
              <w:t>Für Teamtutor:innen: Wie bewerten Sie die Zusammenarbeit bzw. das Teamteaching mit Ihren Kommiliton:innen?</w:t>
            </w:r>
          </w:p>
        </w:tc>
      </w:tr>
      <w:tr w:rsidR="00881FAD" w14:paraId="4C9A56D1" w14:textId="77777777" w:rsidTr="00436623">
        <w:trPr>
          <w:trHeight w:val="7899"/>
        </w:trPr>
        <w:tc>
          <w:tcPr>
            <w:tcW w:w="9210" w:type="dxa"/>
          </w:tcPr>
          <w:p w14:paraId="73DBA6C9" w14:textId="77777777" w:rsidR="00881FAD" w:rsidRDefault="00881FAD" w:rsidP="00F609B6">
            <w:pPr>
              <w:tabs>
                <w:tab w:val="clear" w:pos="567"/>
              </w:tabs>
              <w:spacing w:before="120" w:after="120"/>
              <w:ind w:left="0" w:firstLine="0"/>
              <w:rPr>
                <w:b/>
                <w:bCs/>
                <w:sz w:val="28"/>
                <w:szCs w:val="24"/>
              </w:rPr>
            </w:pPr>
          </w:p>
        </w:tc>
      </w:tr>
    </w:tbl>
    <w:p w14:paraId="2B169067" w14:textId="77777777" w:rsidR="007D416F" w:rsidRDefault="007D416F" w:rsidP="000930CE">
      <w:pPr>
        <w:tabs>
          <w:tab w:val="clear" w:pos="567"/>
        </w:tabs>
        <w:spacing w:before="120" w:after="120"/>
        <w:ind w:left="0" w:firstLine="0"/>
        <w:rPr>
          <w:b/>
          <w:bCs/>
          <w:sz w:val="28"/>
          <w:szCs w:val="24"/>
        </w:rPr>
      </w:pPr>
    </w:p>
    <w:p w14:paraId="1BAE7A17" w14:textId="57D57BDE" w:rsidR="007D416F" w:rsidRDefault="007D416F" w:rsidP="007D416F">
      <w:pPr>
        <w:tabs>
          <w:tab w:val="clear" w:pos="567"/>
          <w:tab w:val="left" w:pos="708"/>
        </w:tabs>
        <w:spacing w:before="120" w:after="120"/>
        <w:ind w:left="0" w:firstLine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Bitte reichen Sie zusätzlich noch folgende Unterlagen</w:t>
      </w:r>
      <w:r w:rsidR="00D07C37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ein:</w:t>
      </w:r>
    </w:p>
    <w:p w14:paraId="0F8E8074" w14:textId="1B10ABB4" w:rsidR="007D416F" w:rsidRPr="00D07C37" w:rsidRDefault="0081403A" w:rsidP="007D416F">
      <w:pPr>
        <w:numPr>
          <w:ilvl w:val="0"/>
          <w:numId w:val="3"/>
        </w:numPr>
        <w:rPr>
          <w:bCs/>
          <w:sz w:val="24"/>
          <w:szCs w:val="24"/>
        </w:rPr>
      </w:pPr>
      <w:r w:rsidRPr="00D07C37">
        <w:rPr>
          <w:bCs/>
          <w:sz w:val="24"/>
          <w:szCs w:val="24"/>
        </w:rPr>
        <w:t xml:space="preserve">Empfehlungsschreiben </w:t>
      </w:r>
      <w:r w:rsidR="00755973" w:rsidRPr="00D07C37">
        <w:rPr>
          <w:bCs/>
          <w:sz w:val="24"/>
          <w:szCs w:val="24"/>
        </w:rPr>
        <w:t>Betreuungsdozent:in</w:t>
      </w:r>
      <w:r w:rsidR="007D416F" w:rsidRPr="00D07C37">
        <w:rPr>
          <w:bCs/>
          <w:sz w:val="24"/>
          <w:szCs w:val="24"/>
        </w:rPr>
        <w:t xml:space="preserve"> (nicht mehr als </w:t>
      </w:r>
      <w:r w:rsidR="00AA555E" w:rsidRPr="00D07C37">
        <w:rPr>
          <w:bCs/>
          <w:sz w:val="24"/>
          <w:szCs w:val="24"/>
        </w:rPr>
        <w:t>0</w:t>
      </w:r>
      <w:r w:rsidR="00C223E6" w:rsidRPr="00D07C37">
        <w:rPr>
          <w:bCs/>
          <w:sz w:val="24"/>
          <w:szCs w:val="24"/>
        </w:rPr>
        <w:t>,</w:t>
      </w:r>
      <w:r w:rsidR="00AA555E" w:rsidRPr="00D07C37">
        <w:rPr>
          <w:bCs/>
          <w:sz w:val="24"/>
          <w:szCs w:val="24"/>
        </w:rPr>
        <w:t xml:space="preserve">5 </w:t>
      </w:r>
      <w:r w:rsidR="007D416F" w:rsidRPr="00D07C37">
        <w:rPr>
          <w:bCs/>
          <w:sz w:val="24"/>
          <w:szCs w:val="24"/>
        </w:rPr>
        <w:t>DIN A 4 Seite)</w:t>
      </w:r>
    </w:p>
    <w:p w14:paraId="68E2892D" w14:textId="29B11D35" w:rsidR="007D416F" w:rsidRPr="00D07C37" w:rsidRDefault="00755973" w:rsidP="007D416F">
      <w:pPr>
        <w:numPr>
          <w:ilvl w:val="0"/>
          <w:numId w:val="3"/>
        </w:numPr>
        <w:rPr>
          <w:bCs/>
          <w:sz w:val="24"/>
          <w:szCs w:val="24"/>
        </w:rPr>
      </w:pPr>
      <w:r w:rsidRPr="00D07C37">
        <w:rPr>
          <w:bCs/>
          <w:sz w:val="24"/>
          <w:szCs w:val="24"/>
        </w:rPr>
        <w:t xml:space="preserve">2-3 </w:t>
      </w:r>
      <w:r w:rsidR="007D416F" w:rsidRPr="00D07C37">
        <w:rPr>
          <w:bCs/>
          <w:sz w:val="24"/>
          <w:szCs w:val="24"/>
        </w:rPr>
        <w:t xml:space="preserve">Bewertungsschreiben von Studierenden, die das Tutorium besucht haben (nicht mehr als </w:t>
      </w:r>
      <w:r w:rsidR="00AA555E" w:rsidRPr="00D07C37">
        <w:rPr>
          <w:bCs/>
          <w:sz w:val="24"/>
          <w:szCs w:val="24"/>
        </w:rPr>
        <w:t>0,5</w:t>
      </w:r>
      <w:r w:rsidR="007D416F" w:rsidRPr="00D07C37">
        <w:rPr>
          <w:bCs/>
          <w:sz w:val="24"/>
          <w:szCs w:val="24"/>
        </w:rPr>
        <w:t xml:space="preserve"> DIN A 4 Seite) mit Originalunterschrift</w:t>
      </w:r>
    </w:p>
    <w:p w14:paraId="55B5758A" w14:textId="77777777" w:rsidR="007D416F" w:rsidRPr="00D07C37" w:rsidRDefault="007D416F" w:rsidP="007D416F">
      <w:pPr>
        <w:numPr>
          <w:ilvl w:val="0"/>
          <w:numId w:val="3"/>
        </w:numPr>
        <w:rPr>
          <w:bCs/>
          <w:sz w:val="24"/>
          <w:szCs w:val="24"/>
        </w:rPr>
      </w:pPr>
      <w:r w:rsidRPr="00D07C37">
        <w:rPr>
          <w:bCs/>
          <w:sz w:val="24"/>
          <w:szCs w:val="24"/>
        </w:rPr>
        <w:t>Evaluationsergebnisse</w:t>
      </w:r>
    </w:p>
    <w:p w14:paraId="2D6B0214" w14:textId="33372947" w:rsidR="007D416F" w:rsidRPr="00D07C37" w:rsidRDefault="009B502E" w:rsidP="007D416F">
      <w:pPr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„Zertifikat</w:t>
      </w:r>
      <w:bookmarkStart w:id="0" w:name="_GoBack"/>
      <w:bookmarkEnd w:id="0"/>
      <w:r w:rsidR="00FD5BD1">
        <w:rPr>
          <w:bCs/>
          <w:sz w:val="24"/>
          <w:szCs w:val="24"/>
        </w:rPr>
        <w:t xml:space="preserve"> für Tutorinnen und </w:t>
      </w:r>
      <w:r w:rsidR="00B27867" w:rsidRPr="00D07C37">
        <w:rPr>
          <w:bCs/>
          <w:sz w:val="24"/>
          <w:szCs w:val="24"/>
        </w:rPr>
        <w:t>Tutor</w:t>
      </w:r>
      <w:r w:rsidR="00FD5BD1">
        <w:rPr>
          <w:bCs/>
          <w:sz w:val="24"/>
          <w:szCs w:val="24"/>
        </w:rPr>
        <w:t>en“</w:t>
      </w:r>
    </w:p>
    <w:p w14:paraId="46182BB9" w14:textId="77777777" w:rsidR="00D07C37" w:rsidRDefault="007D416F" w:rsidP="007D416F">
      <w:pPr>
        <w:tabs>
          <w:tab w:val="clear" w:pos="567"/>
          <w:tab w:val="left" w:pos="708"/>
        </w:tabs>
        <w:spacing w:before="120" w:after="120"/>
        <w:ind w:left="0" w:firstLine="0"/>
        <w:rPr>
          <w:bCs/>
          <w:sz w:val="24"/>
          <w:szCs w:val="24"/>
        </w:rPr>
      </w:pPr>
      <w:r w:rsidRPr="00D07C37">
        <w:rPr>
          <w:bCs/>
          <w:sz w:val="24"/>
          <w:szCs w:val="24"/>
          <w:u w:val="single"/>
        </w:rPr>
        <w:br/>
        <w:t>Einreichung der Unterlagen:</w:t>
      </w:r>
      <w:r w:rsidRPr="00D07C37">
        <w:rPr>
          <w:bCs/>
          <w:sz w:val="24"/>
          <w:szCs w:val="24"/>
        </w:rPr>
        <w:t xml:space="preserve"> </w:t>
      </w:r>
      <w:r w:rsidRPr="00D07C37">
        <w:rPr>
          <w:bCs/>
          <w:sz w:val="24"/>
          <w:szCs w:val="24"/>
        </w:rPr>
        <w:tab/>
      </w:r>
    </w:p>
    <w:p w14:paraId="7D3B9606" w14:textId="45C8DECD" w:rsidR="007D416F" w:rsidRPr="00D07C37" w:rsidRDefault="007D416F" w:rsidP="007D416F">
      <w:pPr>
        <w:tabs>
          <w:tab w:val="clear" w:pos="567"/>
          <w:tab w:val="left" w:pos="708"/>
        </w:tabs>
        <w:spacing w:before="120" w:after="120"/>
        <w:ind w:left="0" w:firstLine="0"/>
        <w:rPr>
          <w:bCs/>
          <w:sz w:val="24"/>
          <w:szCs w:val="24"/>
        </w:rPr>
      </w:pPr>
      <w:r w:rsidRPr="00D07C37">
        <w:rPr>
          <w:bCs/>
          <w:sz w:val="24"/>
          <w:szCs w:val="24"/>
        </w:rPr>
        <w:t xml:space="preserve">Dipl.-Päd. Heike Kröpke, </w:t>
      </w:r>
      <w:r w:rsidR="009122AC" w:rsidRPr="00D07C37">
        <w:rPr>
          <w:bCs/>
          <w:sz w:val="24"/>
          <w:szCs w:val="24"/>
        </w:rPr>
        <w:t>Hochschulzentrum für Lehre und Lernen (HLL)</w:t>
      </w:r>
    </w:p>
    <w:p w14:paraId="71F75F6F" w14:textId="30364C0B" w:rsidR="007D416F" w:rsidRPr="00D07C37" w:rsidRDefault="007D416F" w:rsidP="00D07C37">
      <w:pPr>
        <w:tabs>
          <w:tab w:val="clear" w:pos="567"/>
          <w:tab w:val="left" w:pos="708"/>
        </w:tabs>
        <w:spacing w:before="120" w:after="120"/>
        <w:ind w:left="0" w:firstLine="0"/>
        <w:rPr>
          <w:bCs/>
          <w:sz w:val="24"/>
          <w:szCs w:val="24"/>
        </w:rPr>
      </w:pPr>
      <w:r w:rsidRPr="00D07C37">
        <w:rPr>
          <w:bCs/>
          <w:sz w:val="24"/>
          <w:szCs w:val="24"/>
        </w:rPr>
        <w:t xml:space="preserve">E-Mail: </w:t>
      </w:r>
      <w:r w:rsidR="00AA555E" w:rsidRPr="00D07C37">
        <w:rPr>
          <w:bCs/>
          <w:sz w:val="24"/>
          <w:szCs w:val="24"/>
        </w:rPr>
        <w:t>h</w:t>
      </w:r>
      <w:r w:rsidRPr="00D07C37">
        <w:rPr>
          <w:bCs/>
          <w:sz w:val="24"/>
          <w:szCs w:val="24"/>
        </w:rPr>
        <w:t>eike.</w:t>
      </w:r>
      <w:r w:rsidR="00AA555E" w:rsidRPr="00D07C37">
        <w:rPr>
          <w:bCs/>
          <w:sz w:val="24"/>
          <w:szCs w:val="24"/>
        </w:rPr>
        <w:t>k</w:t>
      </w:r>
      <w:r w:rsidRPr="00D07C37">
        <w:rPr>
          <w:bCs/>
          <w:sz w:val="24"/>
          <w:szCs w:val="24"/>
        </w:rPr>
        <w:t>roepke@hs-niederrhein.de – Telefon: 02161/186-352</w:t>
      </w:r>
      <w:r w:rsidR="004645CF" w:rsidRPr="00D07C37">
        <w:rPr>
          <w:bCs/>
          <w:sz w:val="24"/>
          <w:szCs w:val="24"/>
        </w:rPr>
        <w:t>0</w:t>
      </w:r>
    </w:p>
    <w:sectPr w:rsidR="007D416F" w:rsidRPr="00D07C37" w:rsidSect="0081403A">
      <w:headerReference w:type="default" r:id="rId12"/>
      <w:pgSz w:w="11906" w:h="16838" w:code="9"/>
      <w:pgMar w:top="1418" w:right="1418" w:bottom="1134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ED2A7" w14:textId="77777777" w:rsidR="00F628AA" w:rsidRDefault="00F628AA">
      <w:r>
        <w:separator/>
      </w:r>
    </w:p>
  </w:endnote>
  <w:endnote w:type="continuationSeparator" w:id="0">
    <w:p w14:paraId="16600B48" w14:textId="77777777" w:rsidR="00F628AA" w:rsidRDefault="00F6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E82B2" w14:textId="77777777" w:rsidR="009E5D9D" w:rsidRDefault="009E5D9D" w:rsidP="008965EC">
    <w:pPr>
      <w:pStyle w:val="Fuzeile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218D136" w14:textId="77777777" w:rsidR="009E5D9D" w:rsidRDefault="009E5D9D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EC97" w14:textId="1A478ED9" w:rsidR="008965EC" w:rsidRPr="008965EC" w:rsidRDefault="008965EC" w:rsidP="001668F2">
    <w:pPr>
      <w:pStyle w:val="Fuzeile"/>
      <w:framePr w:wrap="around" w:vAnchor="text" w:hAnchor="margin" w:xAlign="center" w:y="1"/>
      <w:rPr>
        <w:rStyle w:val="Seitenzahl"/>
        <w:rFonts w:ascii="Times New Roman" w:hAnsi="Times New Roman" w:cs="Times New Roman"/>
        <w:sz w:val="24"/>
      </w:rPr>
    </w:pPr>
    <w:r w:rsidRPr="008965EC">
      <w:rPr>
        <w:rStyle w:val="Seitenzahl"/>
        <w:rFonts w:ascii="Times New Roman" w:hAnsi="Times New Roman" w:cs="Times New Roman"/>
        <w:sz w:val="24"/>
      </w:rPr>
      <w:fldChar w:fldCharType="begin"/>
    </w:r>
    <w:r w:rsidRPr="008965EC">
      <w:rPr>
        <w:rStyle w:val="Seitenzahl"/>
        <w:rFonts w:ascii="Times New Roman" w:hAnsi="Times New Roman" w:cs="Times New Roman"/>
        <w:sz w:val="24"/>
      </w:rPr>
      <w:instrText xml:space="preserve">PAGE  </w:instrText>
    </w:r>
    <w:r w:rsidRPr="008965EC">
      <w:rPr>
        <w:rStyle w:val="Seitenzahl"/>
        <w:rFonts w:ascii="Times New Roman" w:hAnsi="Times New Roman" w:cs="Times New Roman"/>
        <w:sz w:val="24"/>
      </w:rPr>
      <w:fldChar w:fldCharType="separate"/>
    </w:r>
    <w:r w:rsidR="009B502E">
      <w:rPr>
        <w:rStyle w:val="Seitenzahl"/>
        <w:rFonts w:ascii="Times New Roman" w:hAnsi="Times New Roman" w:cs="Times New Roman"/>
        <w:noProof/>
        <w:sz w:val="24"/>
      </w:rPr>
      <w:t>5</w:t>
    </w:r>
    <w:r w:rsidRPr="008965EC">
      <w:rPr>
        <w:rStyle w:val="Seitenzahl"/>
        <w:rFonts w:ascii="Times New Roman" w:hAnsi="Times New Roman" w:cs="Times New Roman"/>
        <w:sz w:val="24"/>
      </w:rPr>
      <w:fldChar w:fldCharType="end"/>
    </w:r>
  </w:p>
  <w:p w14:paraId="596A56FD" w14:textId="77777777" w:rsidR="008965EC" w:rsidRPr="008965EC" w:rsidRDefault="008965EC">
    <w:pPr>
      <w:pStyle w:val="Fuzeile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1B544" w14:textId="6883C0AD" w:rsidR="001C4F2C" w:rsidRDefault="001C4F2C" w:rsidP="001C4F2C">
    <w:pPr>
      <w:pStyle w:val="Fuzeile"/>
      <w:jc w:val="center"/>
    </w:pP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A53AA" w14:textId="77777777" w:rsidR="00F628AA" w:rsidRDefault="00F628AA">
      <w:r>
        <w:separator/>
      </w:r>
    </w:p>
  </w:footnote>
  <w:footnote w:type="continuationSeparator" w:id="0">
    <w:p w14:paraId="13B773A8" w14:textId="77777777" w:rsidR="00F628AA" w:rsidRDefault="00F6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63DF" w14:textId="77777777" w:rsidR="009E5D9D" w:rsidRDefault="0081403A" w:rsidP="00CC6B0E">
    <w:pPr>
      <w:pStyle w:val="Kopfzeile"/>
      <w:tabs>
        <w:tab w:val="left" w:pos="6300"/>
        <w:tab w:val="left" w:pos="648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6801F478" wp14:editId="2E0C8233">
          <wp:simplePos x="0" y="0"/>
          <wp:positionH relativeFrom="column">
            <wp:posOffset>3475990</wp:posOffset>
          </wp:positionH>
          <wp:positionV relativeFrom="paragraph">
            <wp:posOffset>106045</wp:posOffset>
          </wp:positionV>
          <wp:extent cx="2225675" cy="612775"/>
          <wp:effectExtent l="0" t="0" r="3175" b="0"/>
          <wp:wrapNone/>
          <wp:docPr id="12" name="Bild 12" descr="hsnr-logo_bc_cmyk_b62mm_3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snr-logo_bc_cmyk_b62mm_3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903CE7" w14:textId="77777777" w:rsidR="00DF58AC" w:rsidRDefault="00DF58AC" w:rsidP="00CC6B0E">
    <w:pPr>
      <w:pStyle w:val="Kopfzeile"/>
      <w:tabs>
        <w:tab w:val="left" w:pos="6300"/>
        <w:tab w:val="left" w:pos="6480"/>
      </w:tabs>
    </w:pPr>
  </w:p>
  <w:p w14:paraId="107D2A0F" w14:textId="77777777" w:rsidR="00DF58AC" w:rsidRDefault="00DF58AC" w:rsidP="00CC6B0E">
    <w:pPr>
      <w:pStyle w:val="Kopfzeile"/>
      <w:tabs>
        <w:tab w:val="left" w:pos="6300"/>
        <w:tab w:val="left" w:pos="6480"/>
      </w:tabs>
    </w:pPr>
  </w:p>
  <w:p w14:paraId="2CC34782" w14:textId="77777777" w:rsidR="00DF58AC" w:rsidRDefault="00DF58AC" w:rsidP="00CC6B0E">
    <w:pPr>
      <w:pStyle w:val="Kopfzeile"/>
      <w:tabs>
        <w:tab w:val="left" w:pos="6300"/>
        <w:tab w:val="left" w:pos="6480"/>
      </w:tabs>
    </w:pPr>
  </w:p>
  <w:p w14:paraId="5A9B19B2" w14:textId="77777777" w:rsidR="00DF58AC" w:rsidRDefault="00DF58AC" w:rsidP="00CC6B0E">
    <w:pPr>
      <w:pStyle w:val="Kopfzeile"/>
      <w:tabs>
        <w:tab w:val="left" w:pos="6300"/>
        <w:tab w:val="left" w:pos="6480"/>
      </w:tabs>
    </w:pPr>
  </w:p>
  <w:p w14:paraId="0B35A8D8" w14:textId="77777777" w:rsidR="00DF58AC" w:rsidRDefault="00DF58AC" w:rsidP="00CC6B0E">
    <w:pPr>
      <w:pStyle w:val="Kopfzeile"/>
      <w:tabs>
        <w:tab w:val="left" w:pos="6300"/>
        <w:tab w:val="left" w:pos="648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52F81" w14:textId="77777777" w:rsidR="00DF58AC" w:rsidRPr="00DF58AC" w:rsidRDefault="00DF58AC" w:rsidP="00DF58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5429"/>
    <w:multiLevelType w:val="hybridMultilevel"/>
    <w:tmpl w:val="CB58A2C8"/>
    <w:lvl w:ilvl="0" w:tplc="D67E55A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78A9"/>
    <w:multiLevelType w:val="hybridMultilevel"/>
    <w:tmpl w:val="FFF60AE4"/>
    <w:lvl w:ilvl="0" w:tplc="96000D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42442"/>
    <w:multiLevelType w:val="hybridMultilevel"/>
    <w:tmpl w:val="BE72C680"/>
    <w:lvl w:ilvl="0" w:tplc="93BE6A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LUSLinkSource" w:val="C:\Programme\cobra\PLUS11\System\Ap_symb.doc"/>
    <w:docVar w:name="cbDoc" w:val=" 1"/>
    <w:docVar w:name="cbGoto" w:val=" 2"/>
    <w:docVar w:name="cbIns" w:val=" 2"/>
    <w:docVar w:name="dlbSymBar" w:val="Adress PLUS cobra "/>
    <w:docVar w:name="tbSymPos" w:val=" 2"/>
  </w:docVars>
  <w:rsids>
    <w:rsidRoot w:val="00E91939"/>
    <w:rsid w:val="0002367E"/>
    <w:rsid w:val="00052006"/>
    <w:rsid w:val="000817C0"/>
    <w:rsid w:val="000930CE"/>
    <w:rsid w:val="000C7036"/>
    <w:rsid w:val="000D01E2"/>
    <w:rsid w:val="000E0692"/>
    <w:rsid w:val="000E0A32"/>
    <w:rsid w:val="000E2975"/>
    <w:rsid w:val="000E6960"/>
    <w:rsid w:val="000F3B9C"/>
    <w:rsid w:val="0011659F"/>
    <w:rsid w:val="001169EC"/>
    <w:rsid w:val="0013233A"/>
    <w:rsid w:val="00135C0D"/>
    <w:rsid w:val="00144D26"/>
    <w:rsid w:val="0015295A"/>
    <w:rsid w:val="00164598"/>
    <w:rsid w:val="001668F2"/>
    <w:rsid w:val="0016782E"/>
    <w:rsid w:val="00170CA5"/>
    <w:rsid w:val="00175B50"/>
    <w:rsid w:val="00175D11"/>
    <w:rsid w:val="001811CA"/>
    <w:rsid w:val="001C4F2C"/>
    <w:rsid w:val="001E567C"/>
    <w:rsid w:val="001F677D"/>
    <w:rsid w:val="00201DEA"/>
    <w:rsid w:val="00223C7D"/>
    <w:rsid w:val="00244216"/>
    <w:rsid w:val="00246390"/>
    <w:rsid w:val="00247DCA"/>
    <w:rsid w:val="00281A6D"/>
    <w:rsid w:val="002A4348"/>
    <w:rsid w:val="002D1C84"/>
    <w:rsid w:val="002E0911"/>
    <w:rsid w:val="002E3D76"/>
    <w:rsid w:val="002E68EC"/>
    <w:rsid w:val="002F00D4"/>
    <w:rsid w:val="00302A5D"/>
    <w:rsid w:val="00315193"/>
    <w:rsid w:val="00370983"/>
    <w:rsid w:val="003911A5"/>
    <w:rsid w:val="003D3EAA"/>
    <w:rsid w:val="003D4C59"/>
    <w:rsid w:val="003E7072"/>
    <w:rsid w:val="003F3201"/>
    <w:rsid w:val="00402ADB"/>
    <w:rsid w:val="00413028"/>
    <w:rsid w:val="00431D1E"/>
    <w:rsid w:val="00436623"/>
    <w:rsid w:val="004505E4"/>
    <w:rsid w:val="004645CF"/>
    <w:rsid w:val="0049668E"/>
    <w:rsid w:val="004D5278"/>
    <w:rsid w:val="004E0076"/>
    <w:rsid w:val="004E7B31"/>
    <w:rsid w:val="0051262E"/>
    <w:rsid w:val="00523FC9"/>
    <w:rsid w:val="00545E06"/>
    <w:rsid w:val="00552D3D"/>
    <w:rsid w:val="0058309D"/>
    <w:rsid w:val="00592D11"/>
    <w:rsid w:val="0059601F"/>
    <w:rsid w:val="005C6C59"/>
    <w:rsid w:val="005F1F9A"/>
    <w:rsid w:val="00672884"/>
    <w:rsid w:val="00692B24"/>
    <w:rsid w:val="006A115A"/>
    <w:rsid w:val="006A12D5"/>
    <w:rsid w:val="006A7815"/>
    <w:rsid w:val="006B0E5B"/>
    <w:rsid w:val="006C444E"/>
    <w:rsid w:val="006C4755"/>
    <w:rsid w:val="006C585B"/>
    <w:rsid w:val="006E5689"/>
    <w:rsid w:val="006F4C75"/>
    <w:rsid w:val="00742A30"/>
    <w:rsid w:val="0074763A"/>
    <w:rsid w:val="00755973"/>
    <w:rsid w:val="0075619B"/>
    <w:rsid w:val="0076531B"/>
    <w:rsid w:val="007838E7"/>
    <w:rsid w:val="00797E3B"/>
    <w:rsid w:val="007A1E6C"/>
    <w:rsid w:val="007C11DA"/>
    <w:rsid w:val="007D416F"/>
    <w:rsid w:val="007D59E7"/>
    <w:rsid w:val="00807A63"/>
    <w:rsid w:val="0081403A"/>
    <w:rsid w:val="0084223F"/>
    <w:rsid w:val="00846250"/>
    <w:rsid w:val="00881FAD"/>
    <w:rsid w:val="008965EC"/>
    <w:rsid w:val="00897CF0"/>
    <w:rsid w:val="008B1B53"/>
    <w:rsid w:val="008B525A"/>
    <w:rsid w:val="009122AC"/>
    <w:rsid w:val="009163F6"/>
    <w:rsid w:val="009200EE"/>
    <w:rsid w:val="00970846"/>
    <w:rsid w:val="009872FA"/>
    <w:rsid w:val="00992E87"/>
    <w:rsid w:val="00995C75"/>
    <w:rsid w:val="009A0599"/>
    <w:rsid w:val="009B4BC6"/>
    <w:rsid w:val="009B502E"/>
    <w:rsid w:val="009C1442"/>
    <w:rsid w:val="009E1AE1"/>
    <w:rsid w:val="009E5D9D"/>
    <w:rsid w:val="009F4568"/>
    <w:rsid w:val="00A228DD"/>
    <w:rsid w:val="00A25C31"/>
    <w:rsid w:val="00A41963"/>
    <w:rsid w:val="00A73038"/>
    <w:rsid w:val="00A73866"/>
    <w:rsid w:val="00A87D23"/>
    <w:rsid w:val="00AA555E"/>
    <w:rsid w:val="00AD01A2"/>
    <w:rsid w:val="00AD6EF8"/>
    <w:rsid w:val="00AF3819"/>
    <w:rsid w:val="00AF764A"/>
    <w:rsid w:val="00B20BCC"/>
    <w:rsid w:val="00B27867"/>
    <w:rsid w:val="00B41C8F"/>
    <w:rsid w:val="00B652D5"/>
    <w:rsid w:val="00BB7984"/>
    <w:rsid w:val="00C1414F"/>
    <w:rsid w:val="00C223E6"/>
    <w:rsid w:val="00C47000"/>
    <w:rsid w:val="00C70490"/>
    <w:rsid w:val="00C96728"/>
    <w:rsid w:val="00CA1290"/>
    <w:rsid w:val="00CA56D2"/>
    <w:rsid w:val="00CC1712"/>
    <w:rsid w:val="00CC6B0E"/>
    <w:rsid w:val="00D07C37"/>
    <w:rsid w:val="00D27D26"/>
    <w:rsid w:val="00D618FA"/>
    <w:rsid w:val="00D8512D"/>
    <w:rsid w:val="00DA1550"/>
    <w:rsid w:val="00DB0425"/>
    <w:rsid w:val="00DE7C91"/>
    <w:rsid w:val="00DF58AC"/>
    <w:rsid w:val="00E20203"/>
    <w:rsid w:val="00E4087C"/>
    <w:rsid w:val="00E50C80"/>
    <w:rsid w:val="00E657C0"/>
    <w:rsid w:val="00E666B8"/>
    <w:rsid w:val="00E74E2B"/>
    <w:rsid w:val="00E91939"/>
    <w:rsid w:val="00EC2AAB"/>
    <w:rsid w:val="00EF036E"/>
    <w:rsid w:val="00EF48DE"/>
    <w:rsid w:val="00F06729"/>
    <w:rsid w:val="00F17E74"/>
    <w:rsid w:val="00F313A7"/>
    <w:rsid w:val="00F609B6"/>
    <w:rsid w:val="00F628AA"/>
    <w:rsid w:val="00FA3DBC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63D3B"/>
  <w15:docId w15:val="{2D115B2F-BE45-4DF3-B00A-DE654A5D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12D5"/>
    <w:pPr>
      <w:tabs>
        <w:tab w:val="left" w:pos="567"/>
      </w:tabs>
      <w:ind w:left="40" w:firstLine="53"/>
    </w:pPr>
    <w:rPr>
      <w:rFonts w:cs="Arial"/>
      <w:sz w:val="22"/>
      <w:szCs w:val="1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ParagraphStyle">
    <w:name w:val="NormalParagraphStyle"/>
    <w:basedOn w:val="Standard"/>
    <w:pPr>
      <w:tabs>
        <w:tab w:val="clear" w:pos="567"/>
      </w:tabs>
      <w:autoSpaceDE w:val="0"/>
      <w:autoSpaceDN w:val="0"/>
      <w:adjustRightInd w:val="0"/>
      <w:spacing w:line="288" w:lineRule="auto"/>
      <w:ind w:left="0" w:firstLine="0"/>
      <w:textAlignment w:val="center"/>
    </w:pPr>
    <w:rPr>
      <w:rFonts w:cs="Times New Roman"/>
      <w:color w:val="000000"/>
      <w:szCs w:val="24"/>
    </w:rPr>
  </w:style>
  <w:style w:type="character" w:styleId="Hyperlink">
    <w:name w:val="Hyperlink"/>
    <w:rsid w:val="009163F6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table" w:styleId="Tabellenraster">
    <w:name w:val="Table Grid"/>
    <w:basedOn w:val="NormaleTabelle"/>
    <w:rsid w:val="00DF58AC"/>
    <w:pPr>
      <w:tabs>
        <w:tab w:val="left" w:pos="567"/>
      </w:tabs>
      <w:ind w:left="40" w:firstLine="53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965EC"/>
  </w:style>
  <w:style w:type="paragraph" w:styleId="berarbeitung">
    <w:name w:val="Revision"/>
    <w:hidden/>
    <w:uiPriority w:val="99"/>
    <w:semiHidden/>
    <w:rsid w:val="00846250"/>
    <w:rPr>
      <w:rFonts w:cs="Arial"/>
      <w:sz w:val="22"/>
      <w:szCs w:val="15"/>
    </w:rPr>
  </w:style>
  <w:style w:type="paragraph" w:styleId="Sprechblasentext">
    <w:name w:val="Balloon Text"/>
    <w:basedOn w:val="Standard"/>
    <w:link w:val="SprechblasentextZchn"/>
    <w:rsid w:val="008462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6250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9122AC"/>
    <w:rPr>
      <w:i/>
      <w:iCs/>
    </w:rPr>
  </w:style>
  <w:style w:type="character" w:styleId="Kommentarzeichen">
    <w:name w:val="annotation reference"/>
    <w:basedOn w:val="Absatz-Standardschriftart"/>
    <w:rsid w:val="0024639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46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46390"/>
    <w:rPr>
      <w:rFonts w:cs="Arial"/>
    </w:rPr>
  </w:style>
  <w:style w:type="paragraph" w:styleId="Kommentarthema">
    <w:name w:val="annotation subject"/>
    <w:basedOn w:val="Kommentartext"/>
    <w:next w:val="Kommentartext"/>
    <w:link w:val="KommentarthemaZchn"/>
    <w:rsid w:val="002463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46390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HN%20Leerbogen%20bla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EC367-4467-40A0-BDCC-FEBF0C7D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 Leerbogen blau.dot</Template>
  <TotalTime>0</TotalTime>
  <Pages>5</Pages>
  <Words>348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Niederrhein   Postfach 10 07 62     47805 Krefeld</vt:lpstr>
    </vt:vector>
  </TitlesOfParts>
  <Company>Hochschule Niederrhein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Niederrhein   Postfach 10 07 62     47805 Krefeld</dc:title>
  <dc:creator>Maiwald</dc:creator>
  <cp:lastModifiedBy>Merkelbach, Lena</cp:lastModifiedBy>
  <cp:revision>48</cp:revision>
  <cp:lastPrinted>2016-08-23T09:39:00Z</cp:lastPrinted>
  <dcterms:created xsi:type="dcterms:W3CDTF">2016-08-23T09:46:00Z</dcterms:created>
  <dcterms:modified xsi:type="dcterms:W3CDTF">2024-01-03T14:25:00Z</dcterms:modified>
</cp:coreProperties>
</file>